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54" w:rsidRPr="00CE7154" w:rsidRDefault="00CE7154" w:rsidP="00CE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54">
        <w:rPr>
          <w:rFonts w:ascii="Times New Roman" w:hAnsi="Times New Roman" w:cs="Times New Roman"/>
          <w:b/>
          <w:sz w:val="24"/>
          <w:szCs w:val="24"/>
        </w:rPr>
        <w:t>Chetek-Weyerhaeuser Area Schools</w:t>
      </w:r>
    </w:p>
    <w:p w:rsidR="003A0626" w:rsidRDefault="00A53065" w:rsidP="00CE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Classroom </w:t>
      </w:r>
      <w:r w:rsidR="009B3EEC" w:rsidRPr="00CE7154">
        <w:rPr>
          <w:rFonts w:ascii="Times New Roman" w:hAnsi="Times New Roman" w:cs="Times New Roman"/>
          <w:b/>
          <w:sz w:val="24"/>
          <w:szCs w:val="24"/>
        </w:rPr>
        <w:t>Intervention Plan Form</w:t>
      </w:r>
    </w:p>
    <w:p w:rsidR="00CE7154" w:rsidRPr="00CE7154" w:rsidRDefault="00CE7154" w:rsidP="00CE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376"/>
        <w:gridCol w:w="2192"/>
        <w:gridCol w:w="1462"/>
        <w:gridCol w:w="1461"/>
        <w:gridCol w:w="2193"/>
        <w:gridCol w:w="730"/>
        <w:gridCol w:w="2924"/>
      </w:tblGrid>
      <w:tr w:rsidR="00D15344" w:rsidRPr="00CE7154" w:rsidTr="00D15344">
        <w:tc>
          <w:tcPr>
            <w:tcW w:w="3654" w:type="dxa"/>
            <w:gridSpan w:val="2"/>
          </w:tcPr>
          <w:p w:rsidR="00D15344" w:rsidRPr="00CE7154" w:rsidRDefault="00D15344" w:rsidP="00D15344">
            <w:pPr>
              <w:tabs>
                <w:tab w:val="left" w:pos="36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Student: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54" w:type="dxa"/>
            <w:gridSpan w:val="2"/>
          </w:tcPr>
          <w:p w:rsidR="00D15344" w:rsidRPr="00CE7154" w:rsidRDefault="00D15344" w:rsidP="008D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Grade: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  <w:p w:rsidR="00D15344" w:rsidRPr="00CE7154" w:rsidRDefault="00CE7154" w:rsidP="008D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Team Meeting Date: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54" w:type="dxa"/>
            <w:gridSpan w:val="2"/>
          </w:tcPr>
          <w:p w:rsidR="00D15344" w:rsidRPr="00CE7154" w:rsidRDefault="00D15344" w:rsidP="00D15344">
            <w:pPr>
              <w:tabs>
                <w:tab w:val="left" w:pos="36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D15344" w:rsidRPr="00CE7154" w:rsidRDefault="00D15344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3654" w:type="dxa"/>
            <w:gridSpan w:val="2"/>
          </w:tcPr>
          <w:p w:rsidR="00D15344" w:rsidRPr="00CE7154" w:rsidRDefault="00D15344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Supplemental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D15344" w:rsidRPr="00CE7154" w:rsidRDefault="00D15344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Intensive</w:t>
            </w:r>
          </w:p>
        </w:tc>
      </w:tr>
      <w:tr w:rsidR="00D15344" w:rsidRPr="00CE7154" w:rsidTr="00D15344">
        <w:tc>
          <w:tcPr>
            <w:tcW w:w="14616" w:type="dxa"/>
            <w:gridSpan w:val="8"/>
          </w:tcPr>
          <w:p w:rsidR="00CE7154" w:rsidRDefault="00CE7154" w:rsidP="00D153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344" w:rsidRPr="00CE7154" w:rsidRDefault="00D15344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Area of Concern: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15344" w:rsidRPr="00CE7154" w:rsidRDefault="00D15344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44" w:rsidRDefault="00D15344" w:rsidP="00336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Expected Level of Performance: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36196" w:rsidRPr="00CE7154" w:rsidRDefault="00336196" w:rsidP="003361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44CAC" w:rsidRPr="00CE7154" w:rsidTr="00D15344">
        <w:tc>
          <w:tcPr>
            <w:tcW w:w="14616" w:type="dxa"/>
            <w:gridSpan w:val="8"/>
          </w:tcPr>
          <w:p w:rsidR="00744CAC" w:rsidRPr="00CE7154" w:rsidRDefault="00744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Data Indicating Need</w:t>
            </w:r>
            <w:r w:rsidR="00CE7154"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7154" w:rsidRDefault="00CE7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CAC" w:rsidRDefault="0074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Assessment data indicates: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  <w:p w:rsidR="00CE7154" w:rsidRPr="00CE7154" w:rsidRDefault="00CE7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CAC" w:rsidRPr="00CE7154" w:rsidTr="00D15344">
        <w:tc>
          <w:tcPr>
            <w:tcW w:w="14616" w:type="dxa"/>
            <w:gridSpan w:val="8"/>
          </w:tcPr>
          <w:p w:rsidR="00744CAC" w:rsidRPr="00CE7154" w:rsidRDefault="00CE71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Formative Assessment Plan</w:t>
            </w:r>
          </w:p>
          <w:p w:rsidR="00CE7154" w:rsidRDefault="00CE7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CAC" w:rsidRPr="00CE7154" w:rsidRDefault="00744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Data will be collected and who will collect data?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  <w:p w:rsidR="00744CAC" w:rsidRPr="00CE7154" w:rsidRDefault="00744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AC" w:rsidRPr="00CE7154" w:rsidRDefault="00744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How often will data be collected?</w:t>
            </w:r>
          </w:p>
          <w:p w:rsidR="00744CAC" w:rsidRPr="00CE7154" w:rsidRDefault="00744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7"/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Weekly     </w: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8"/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Bi-weekly     </w: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9"/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Other </w: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E71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0"/>
          </w:p>
          <w:p w:rsidR="00744CAC" w:rsidRPr="00CE7154" w:rsidRDefault="00744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7A2" w:rsidRDefault="00744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materials will be used to collect data?  </w: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36196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1"/>
          </w:p>
          <w:p w:rsidR="00CE7154" w:rsidRPr="00CE7154" w:rsidRDefault="00CE7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7A2" w:rsidRPr="00CE7154" w:rsidTr="00D15344">
        <w:tc>
          <w:tcPr>
            <w:tcW w:w="14616" w:type="dxa"/>
            <w:gridSpan w:val="8"/>
          </w:tcPr>
          <w:p w:rsidR="001427A2" w:rsidRPr="00CE7154" w:rsidRDefault="001427A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Plan </w:t>
            </w:r>
            <w:r w:rsidR="00CE7154" w:rsidRPr="00CE71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to Use Data for Decision Making</w:t>
            </w:r>
          </w:p>
          <w:p w:rsidR="00CE7154" w:rsidRDefault="00CE7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7A2" w:rsidRPr="00CE7154" w:rsidRDefault="00142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Who will monitor implementation?</w:t>
            </w:r>
          </w:p>
          <w:p w:rsidR="001427A2" w:rsidRPr="00CE7154" w:rsidRDefault="0014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Reading Specialist   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RtI Coordinator   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Principal   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  <w:r w:rsidR="009B3EEC"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EEC"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9B3EEC"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B3EEC"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="009B3EEC"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B3EEC"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B3EEC"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B3EEC"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B3EEC"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B3EEC"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B3EEC"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  <w:p w:rsidR="009B3EEC" w:rsidRPr="00CE7154" w:rsidRDefault="009B3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EEC" w:rsidRPr="00CE7154" w:rsidRDefault="009B3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What method will be used to monitor implementation? (attach data collection tool used)</w:t>
            </w:r>
          </w:p>
          <w:p w:rsidR="009B3EEC" w:rsidRPr="00CE7154" w:rsidRDefault="009B3EEC" w:rsidP="009B3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Direct Observation   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Team completed Checklist   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t xml:space="preserve"> Other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B3EEC" w:rsidRPr="00CE7154" w:rsidRDefault="009B3EEC" w:rsidP="009B3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EEC" w:rsidRDefault="009B3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When will implementation be monitored?  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  <w:p w:rsidR="00CE7154" w:rsidRPr="00CE7154" w:rsidRDefault="00CE7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EEC" w:rsidRPr="00CE7154" w:rsidTr="009B3EEC">
        <w:trPr>
          <w:trHeight w:val="156"/>
        </w:trPr>
        <w:tc>
          <w:tcPr>
            <w:tcW w:w="1278" w:type="dxa"/>
          </w:tcPr>
          <w:p w:rsidR="009B3EEC" w:rsidRPr="00CE7154" w:rsidRDefault="009B3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568" w:type="dxa"/>
            <w:gridSpan w:val="2"/>
          </w:tcPr>
          <w:p w:rsidR="009B3EEC" w:rsidRPr="00CE7154" w:rsidRDefault="009B3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Instructional Procedures</w:t>
            </w:r>
          </w:p>
        </w:tc>
        <w:tc>
          <w:tcPr>
            <w:tcW w:w="2923" w:type="dxa"/>
            <w:gridSpan w:val="2"/>
          </w:tcPr>
          <w:p w:rsidR="009B3EEC" w:rsidRPr="00CE7154" w:rsidRDefault="009B3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Group Size</w:t>
            </w:r>
          </w:p>
        </w:tc>
        <w:tc>
          <w:tcPr>
            <w:tcW w:w="2923" w:type="dxa"/>
            <w:gridSpan w:val="2"/>
          </w:tcPr>
          <w:p w:rsidR="009B3EEC" w:rsidRPr="00CE7154" w:rsidRDefault="009B3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Amount/Frequency</w:t>
            </w:r>
          </w:p>
        </w:tc>
        <w:tc>
          <w:tcPr>
            <w:tcW w:w="2924" w:type="dxa"/>
          </w:tcPr>
          <w:p w:rsidR="009B3EEC" w:rsidRPr="00CE7154" w:rsidRDefault="009B3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b/>
                <w:sz w:val="20"/>
                <w:szCs w:val="20"/>
              </w:rPr>
              <w:t>Person Responsible</w:t>
            </w:r>
          </w:p>
        </w:tc>
      </w:tr>
      <w:tr w:rsidR="009B3EEC" w:rsidRPr="00CE7154" w:rsidTr="009B3EEC">
        <w:trPr>
          <w:trHeight w:val="156"/>
        </w:trPr>
        <w:tc>
          <w:tcPr>
            <w:tcW w:w="1278" w:type="dxa"/>
          </w:tcPr>
          <w:p w:rsidR="009B3EEC" w:rsidRPr="00CE7154" w:rsidRDefault="009B3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EEC" w:rsidRPr="00CE7154" w:rsidRDefault="009B3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  <w:p w:rsidR="009B3EEC" w:rsidRPr="00CE7154" w:rsidRDefault="009B3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gridSpan w:val="2"/>
          </w:tcPr>
          <w:p w:rsidR="009B3EEC" w:rsidRPr="00CE7154" w:rsidRDefault="009B3EEC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EEC" w:rsidRPr="00CE7154" w:rsidRDefault="009B3EEC" w:rsidP="00336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B3EEC" w:rsidRPr="00CE7154" w:rsidRDefault="009B3EEC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</w:tcPr>
          <w:p w:rsidR="009B3EEC" w:rsidRPr="00CE7154" w:rsidRDefault="009B3EEC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EEC" w:rsidRPr="00CE7154" w:rsidRDefault="009B3EEC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B3EEC" w:rsidRPr="00CE7154" w:rsidRDefault="009B3EEC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2"/>
          </w:tcPr>
          <w:p w:rsidR="009B3EEC" w:rsidRPr="00CE7154" w:rsidRDefault="009B3EEC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EEC" w:rsidRPr="00CE7154" w:rsidRDefault="009B3EEC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3619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B3EEC" w:rsidRPr="00CE7154" w:rsidRDefault="009B3EEC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9B3EEC" w:rsidRPr="00CE7154" w:rsidRDefault="009B3EEC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EEC" w:rsidRPr="00CE7154" w:rsidRDefault="009B3EEC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E715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B3EEC" w:rsidRPr="00CE7154" w:rsidRDefault="009B3EEC" w:rsidP="00D15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B21" w:rsidRPr="00CE7154" w:rsidRDefault="008D4B21">
      <w:pPr>
        <w:rPr>
          <w:rFonts w:ascii="Times New Roman" w:hAnsi="Times New Roman" w:cs="Times New Roman"/>
          <w:sz w:val="20"/>
          <w:szCs w:val="20"/>
        </w:rPr>
      </w:pPr>
    </w:p>
    <w:sectPr w:rsidR="008D4B21" w:rsidRPr="00CE7154" w:rsidSect="008D4B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21"/>
    <w:rsid w:val="001333B2"/>
    <w:rsid w:val="001427A2"/>
    <w:rsid w:val="00336196"/>
    <w:rsid w:val="003A0626"/>
    <w:rsid w:val="00744CAC"/>
    <w:rsid w:val="008D4B21"/>
    <w:rsid w:val="009130CB"/>
    <w:rsid w:val="009B3EEC"/>
    <w:rsid w:val="00A53065"/>
    <w:rsid w:val="00CE7154"/>
    <w:rsid w:val="00D15344"/>
    <w:rsid w:val="00D16C3A"/>
    <w:rsid w:val="00D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A907F934.dotm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CWASD</dc:creator>
  <cp:lastModifiedBy>CWASD</cp:lastModifiedBy>
  <cp:revision>3</cp:revision>
  <dcterms:created xsi:type="dcterms:W3CDTF">2011-11-16T02:56:00Z</dcterms:created>
  <dcterms:modified xsi:type="dcterms:W3CDTF">2011-11-16T03:01:00Z</dcterms:modified>
</cp:coreProperties>
</file>